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6B" w:rsidRDefault="004A376B" w:rsidP="004A376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DEKLARACJA UCZESTNICTWA W PROJEKCIE PLACÓWKI ŚWIADCZĄCEJ USŁUGI MEDYCZNE </w:t>
      </w:r>
    </w:p>
    <w:p w:rsidR="00537637" w:rsidRDefault="00537637">
      <w:pPr>
        <w:rPr>
          <w:rFonts w:cs="Arial"/>
          <w:b/>
          <w:sz w:val="18"/>
          <w:szCs w:val="18"/>
        </w:rPr>
      </w:pPr>
    </w:p>
    <w:p w:rsidR="007F7DC7" w:rsidRDefault="00AD63D7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Dane </w:t>
      </w:r>
      <w:r w:rsidR="009C4223">
        <w:rPr>
          <w:rFonts w:cs="Arial"/>
          <w:b/>
          <w:sz w:val="18"/>
          <w:szCs w:val="18"/>
        </w:rPr>
        <w:t>placówek medycznych</w:t>
      </w:r>
      <w:r>
        <w:rPr>
          <w:rFonts w:cs="Arial"/>
          <w:b/>
          <w:sz w:val="18"/>
          <w:szCs w:val="18"/>
        </w:rPr>
        <w:t>, któr</w:t>
      </w:r>
      <w:r w:rsidR="009C4223">
        <w:rPr>
          <w:rFonts w:cs="Arial"/>
          <w:b/>
          <w:sz w:val="18"/>
          <w:szCs w:val="18"/>
        </w:rPr>
        <w:t>e</w:t>
      </w:r>
      <w:r>
        <w:rPr>
          <w:rFonts w:cs="Arial"/>
          <w:b/>
          <w:sz w:val="18"/>
          <w:szCs w:val="18"/>
        </w:rPr>
        <w:t xml:space="preserve"> otrzymują wsparcie w ramach POWER</w:t>
      </w:r>
    </w:p>
    <w:tbl>
      <w:tblPr>
        <w:tblStyle w:val="Tabela-Siatka"/>
        <w:tblW w:w="9395" w:type="dxa"/>
        <w:tblLook w:val="04A0" w:firstRow="1" w:lastRow="0" w:firstColumn="1" w:lastColumn="0" w:noHBand="0" w:noVBand="1"/>
      </w:tblPr>
      <w:tblGrid>
        <w:gridCol w:w="2375"/>
        <w:gridCol w:w="2288"/>
        <w:gridCol w:w="2255"/>
        <w:gridCol w:w="2477"/>
      </w:tblGrid>
      <w:tr w:rsidR="0051717A" w:rsidTr="0051717A">
        <w:trPr>
          <w:trHeight w:val="779"/>
        </w:trPr>
        <w:tc>
          <w:tcPr>
            <w:tcW w:w="2375" w:type="dxa"/>
          </w:tcPr>
          <w:p w:rsidR="0051717A" w:rsidRDefault="0051717A" w:rsidP="0051717A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1717A">
              <w:rPr>
                <w:b/>
                <w:bCs/>
                <w:sz w:val="18"/>
                <w:szCs w:val="18"/>
              </w:rPr>
              <w:t xml:space="preserve">Firma, nazwa albo imię </w:t>
            </w:r>
            <w:r w:rsidR="00542161">
              <w:rPr>
                <w:b/>
                <w:bCs/>
                <w:sz w:val="18"/>
                <w:szCs w:val="18"/>
              </w:rPr>
              <w:br/>
            </w:r>
            <w:r w:rsidRPr="0051717A">
              <w:rPr>
                <w:b/>
                <w:bCs/>
                <w:sz w:val="18"/>
                <w:szCs w:val="18"/>
              </w:rPr>
              <w:t>i nazwisko podmiotu leczniczego</w:t>
            </w:r>
          </w:p>
        </w:tc>
        <w:tc>
          <w:tcPr>
            <w:tcW w:w="7020" w:type="dxa"/>
            <w:gridSpan w:val="3"/>
          </w:tcPr>
          <w:p w:rsidR="0051717A" w:rsidRDefault="0051717A" w:rsidP="0064320B">
            <w:pPr>
              <w:snapToGri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F7DC7" w:rsidTr="00DE0122">
        <w:trPr>
          <w:trHeight w:hRule="exact" w:val="340"/>
        </w:trPr>
        <w:tc>
          <w:tcPr>
            <w:tcW w:w="2375" w:type="dxa"/>
            <w:vMerge w:val="restart"/>
          </w:tcPr>
          <w:p w:rsidR="007F7DC7" w:rsidRDefault="00537637" w:rsidP="0051717A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37637">
              <w:rPr>
                <w:b/>
                <w:bCs/>
                <w:sz w:val="18"/>
                <w:szCs w:val="18"/>
              </w:rPr>
              <w:t>Adres siedziby podmiotu leczniczego, a w przypadku osoby fizycznej – adres do korespondencji</w:t>
            </w:r>
          </w:p>
        </w:tc>
        <w:tc>
          <w:tcPr>
            <w:tcW w:w="7020" w:type="dxa"/>
            <w:gridSpan w:val="3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  <w:r w:rsidR="0051717A">
              <w:rPr>
                <w:sz w:val="18"/>
                <w:szCs w:val="18"/>
              </w:rPr>
              <w:t>:</w:t>
            </w:r>
            <w:r w:rsidR="0051717A" w:rsidRPr="0051717A">
              <w:rPr>
                <w:sz w:val="18"/>
                <w:szCs w:val="18"/>
              </w:rPr>
              <w:t xml:space="preserve"> </w:t>
            </w:r>
            <w:r w:rsidR="0051717A">
              <w:rPr>
                <w:sz w:val="18"/>
                <w:szCs w:val="18"/>
              </w:rPr>
              <w:t xml:space="preserve">                       </w:t>
            </w:r>
            <w:r w:rsidR="0051717A" w:rsidRPr="0051717A">
              <w:rPr>
                <w:sz w:val="18"/>
                <w:szCs w:val="18"/>
              </w:rPr>
              <w:t xml:space="preserve">□ </w:t>
            </w:r>
            <w:r w:rsidR="0051717A">
              <w:rPr>
                <w:sz w:val="18"/>
                <w:szCs w:val="18"/>
              </w:rPr>
              <w:t xml:space="preserve">małopolskie:                       </w:t>
            </w:r>
            <w:r w:rsidR="0051717A" w:rsidRPr="0051717A">
              <w:rPr>
                <w:sz w:val="18"/>
                <w:szCs w:val="18"/>
              </w:rPr>
              <w:t xml:space="preserve">□ </w:t>
            </w:r>
            <w:r w:rsidR="0051717A">
              <w:rPr>
                <w:sz w:val="18"/>
                <w:szCs w:val="18"/>
              </w:rPr>
              <w:t>podkarpackie</w:t>
            </w:r>
            <w:r w:rsidR="0051717A" w:rsidRPr="0051717A">
              <w:rPr>
                <w:sz w:val="18"/>
                <w:szCs w:val="18"/>
              </w:rPr>
              <w:t xml:space="preserve">  </w:t>
            </w:r>
            <w:r w:rsidR="0051717A">
              <w:rPr>
                <w:sz w:val="18"/>
                <w:szCs w:val="18"/>
              </w:rPr>
              <w:t xml:space="preserve">  </w:t>
            </w:r>
          </w:p>
        </w:tc>
      </w:tr>
      <w:tr w:rsidR="007F7DC7" w:rsidTr="00DE0122">
        <w:trPr>
          <w:trHeight w:hRule="exact" w:val="340"/>
        </w:trPr>
        <w:tc>
          <w:tcPr>
            <w:tcW w:w="2375" w:type="dxa"/>
            <w:vMerge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7F7DC7" w:rsidTr="00DE0122">
        <w:trPr>
          <w:trHeight w:hRule="exact" w:val="340"/>
        </w:trPr>
        <w:tc>
          <w:tcPr>
            <w:tcW w:w="2375" w:type="dxa"/>
            <w:vMerge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7F7DC7" w:rsidTr="00DE0122">
        <w:trPr>
          <w:trHeight w:hRule="exact" w:val="340"/>
        </w:trPr>
        <w:tc>
          <w:tcPr>
            <w:tcW w:w="2375" w:type="dxa"/>
            <w:vMerge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7F7DC7" w:rsidTr="00DE0122">
        <w:trPr>
          <w:trHeight w:hRule="exact" w:val="340"/>
        </w:trPr>
        <w:tc>
          <w:tcPr>
            <w:tcW w:w="2375" w:type="dxa"/>
            <w:vMerge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7F7DC7" w:rsidTr="00DE0122">
        <w:trPr>
          <w:trHeight w:hRule="exact" w:val="340"/>
        </w:trPr>
        <w:tc>
          <w:tcPr>
            <w:tcW w:w="2375" w:type="dxa"/>
            <w:vMerge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budynku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7F7DC7" w:rsidTr="00DE0122">
        <w:trPr>
          <w:trHeight w:hRule="exact" w:val="340"/>
        </w:trPr>
        <w:tc>
          <w:tcPr>
            <w:tcW w:w="2375" w:type="dxa"/>
            <w:vMerge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7F7DC7" w:rsidTr="00DE0122">
        <w:trPr>
          <w:trHeight w:hRule="exact" w:val="340"/>
        </w:trPr>
        <w:tc>
          <w:tcPr>
            <w:tcW w:w="2375" w:type="dxa"/>
            <w:vMerge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7F7DC7" w:rsidTr="00DE0122">
        <w:trPr>
          <w:trHeight w:hRule="exact" w:val="340"/>
        </w:trPr>
        <w:tc>
          <w:tcPr>
            <w:tcW w:w="2375" w:type="dxa"/>
            <w:vMerge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7F7DC7" w:rsidTr="00DE0122">
        <w:trPr>
          <w:trHeight w:hRule="exact" w:val="340"/>
        </w:trPr>
        <w:tc>
          <w:tcPr>
            <w:tcW w:w="2375" w:type="dxa"/>
            <w:vMerge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 e-mail</w:t>
            </w:r>
            <w:r w:rsidR="0064320B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9C4223" w:rsidRPr="00A27BAE" w:rsidTr="00DE0122">
        <w:trPr>
          <w:trHeight w:hRule="exact" w:val="340"/>
        </w:trPr>
        <w:tc>
          <w:tcPr>
            <w:tcW w:w="2375" w:type="dxa"/>
          </w:tcPr>
          <w:p w:rsidR="009C4223" w:rsidRPr="00A27BAE" w:rsidRDefault="009C4223" w:rsidP="00E4604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NIP</w:t>
            </w:r>
          </w:p>
        </w:tc>
        <w:tc>
          <w:tcPr>
            <w:tcW w:w="2290" w:type="dxa"/>
          </w:tcPr>
          <w:p w:rsidR="007B79EE" w:rsidRPr="007B79EE" w:rsidRDefault="00537637" w:rsidP="00537637">
            <w:pPr>
              <w:rPr>
                <w:sz w:val="6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C4223" w:rsidRPr="00A27BAE" w:rsidRDefault="00537637" w:rsidP="00537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  _  _  _  _  _  _  _  _  _ </w:t>
            </w:r>
          </w:p>
        </w:tc>
        <w:tc>
          <w:tcPr>
            <w:tcW w:w="2256" w:type="dxa"/>
          </w:tcPr>
          <w:p w:rsidR="009C4223" w:rsidRPr="00A27BAE" w:rsidRDefault="00537637" w:rsidP="00E4604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REGON</w:t>
            </w:r>
          </w:p>
        </w:tc>
        <w:tc>
          <w:tcPr>
            <w:tcW w:w="2474" w:type="dxa"/>
          </w:tcPr>
          <w:p w:rsidR="007B79EE" w:rsidRPr="007B79EE" w:rsidRDefault="007B79EE" w:rsidP="00E4604E">
            <w:pPr>
              <w:rPr>
                <w:sz w:val="6"/>
                <w:szCs w:val="18"/>
              </w:rPr>
            </w:pPr>
          </w:p>
          <w:p w:rsidR="009C4223" w:rsidRPr="00A27BAE" w:rsidRDefault="00537637" w:rsidP="00E46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 _  _  _  _  _  _  _  _</w:t>
            </w:r>
          </w:p>
        </w:tc>
      </w:tr>
      <w:tr w:rsidR="0051717A" w:rsidRPr="00A27BAE" w:rsidTr="00883901">
        <w:tc>
          <w:tcPr>
            <w:tcW w:w="2375" w:type="dxa"/>
          </w:tcPr>
          <w:p w:rsidR="0051717A" w:rsidRDefault="0051717A" w:rsidP="00E4604E">
            <w:pPr>
              <w:rPr>
                <w:b/>
                <w:bCs/>
                <w:sz w:val="18"/>
                <w:szCs w:val="18"/>
              </w:rPr>
            </w:pPr>
            <w:r w:rsidRPr="0051717A">
              <w:rPr>
                <w:b/>
                <w:bCs/>
                <w:sz w:val="18"/>
                <w:szCs w:val="18"/>
              </w:rPr>
              <w:t xml:space="preserve">Nazwa </w:t>
            </w:r>
            <w:r w:rsidRPr="00537637">
              <w:rPr>
                <w:b/>
                <w:bCs/>
                <w:sz w:val="18"/>
                <w:szCs w:val="18"/>
              </w:rPr>
              <w:t>zakładu leczniczego</w:t>
            </w:r>
          </w:p>
        </w:tc>
        <w:tc>
          <w:tcPr>
            <w:tcW w:w="7020" w:type="dxa"/>
            <w:gridSpan w:val="3"/>
          </w:tcPr>
          <w:p w:rsidR="0051717A" w:rsidRDefault="0051717A" w:rsidP="00E4604E">
            <w:pPr>
              <w:rPr>
                <w:sz w:val="18"/>
                <w:szCs w:val="18"/>
              </w:rPr>
            </w:pPr>
          </w:p>
          <w:p w:rsidR="0051717A" w:rsidRPr="00A27BAE" w:rsidRDefault="0051717A" w:rsidP="00E4604E">
            <w:pPr>
              <w:rPr>
                <w:sz w:val="18"/>
                <w:szCs w:val="18"/>
              </w:rPr>
            </w:pPr>
          </w:p>
        </w:tc>
      </w:tr>
      <w:tr w:rsidR="0051717A" w:rsidRPr="00A27BAE" w:rsidTr="00883901">
        <w:tc>
          <w:tcPr>
            <w:tcW w:w="2375" w:type="dxa"/>
          </w:tcPr>
          <w:p w:rsidR="0051717A" w:rsidRPr="0051717A" w:rsidRDefault="00537637" w:rsidP="00E460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Numer REGON </w:t>
            </w:r>
            <w:r w:rsidRPr="0051717A">
              <w:rPr>
                <w:b/>
                <w:bCs/>
                <w:sz w:val="18"/>
                <w:szCs w:val="18"/>
              </w:rPr>
              <w:t>zakładu leczniczego</w:t>
            </w:r>
          </w:p>
        </w:tc>
        <w:tc>
          <w:tcPr>
            <w:tcW w:w="7020" w:type="dxa"/>
            <w:gridSpan w:val="3"/>
          </w:tcPr>
          <w:p w:rsidR="00537637" w:rsidRPr="00537637" w:rsidRDefault="00537637" w:rsidP="00E4604E">
            <w:pPr>
              <w:rPr>
                <w:sz w:val="10"/>
                <w:szCs w:val="18"/>
              </w:rPr>
            </w:pPr>
          </w:p>
          <w:p w:rsidR="0051717A" w:rsidRDefault="00537637" w:rsidP="00E46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 _  _  _  _  _  _  _  _  _  _  _  _  _</w:t>
            </w:r>
          </w:p>
        </w:tc>
      </w:tr>
      <w:tr w:rsidR="002A7581" w:rsidRPr="00A27BAE" w:rsidTr="00D02DA7">
        <w:tc>
          <w:tcPr>
            <w:tcW w:w="2375" w:type="dxa"/>
          </w:tcPr>
          <w:p w:rsidR="002A7581" w:rsidRDefault="002A7581" w:rsidP="00D02DA7">
            <w:pPr>
              <w:rPr>
                <w:b/>
                <w:bCs/>
                <w:sz w:val="18"/>
                <w:szCs w:val="18"/>
              </w:rPr>
            </w:pPr>
            <w:r w:rsidRPr="0051717A">
              <w:rPr>
                <w:b/>
                <w:bCs/>
                <w:sz w:val="18"/>
                <w:szCs w:val="18"/>
              </w:rPr>
              <w:t xml:space="preserve">Nazwa </w:t>
            </w:r>
            <w:r w:rsidR="00456152" w:rsidRPr="00456152">
              <w:rPr>
                <w:b/>
                <w:bCs/>
                <w:sz w:val="18"/>
                <w:szCs w:val="18"/>
              </w:rPr>
              <w:t>jednostki organizacyjnej</w:t>
            </w:r>
          </w:p>
        </w:tc>
        <w:tc>
          <w:tcPr>
            <w:tcW w:w="7020" w:type="dxa"/>
            <w:gridSpan w:val="3"/>
          </w:tcPr>
          <w:p w:rsidR="002A7581" w:rsidRDefault="002A7581" w:rsidP="00D02DA7">
            <w:pPr>
              <w:rPr>
                <w:sz w:val="18"/>
                <w:szCs w:val="18"/>
              </w:rPr>
            </w:pPr>
          </w:p>
          <w:p w:rsidR="002A7581" w:rsidRPr="00A27BAE" w:rsidRDefault="002A7581" w:rsidP="00D02DA7">
            <w:pPr>
              <w:rPr>
                <w:sz w:val="18"/>
                <w:szCs w:val="18"/>
              </w:rPr>
            </w:pPr>
          </w:p>
        </w:tc>
      </w:tr>
      <w:tr w:rsidR="00DE0122" w:rsidRPr="00A27BAE" w:rsidTr="00DE0122">
        <w:trPr>
          <w:trHeight w:hRule="exact" w:val="284"/>
        </w:trPr>
        <w:tc>
          <w:tcPr>
            <w:tcW w:w="2375" w:type="dxa"/>
            <w:vMerge w:val="restart"/>
          </w:tcPr>
          <w:p w:rsidR="00DE0122" w:rsidRPr="0051717A" w:rsidRDefault="00DE0122" w:rsidP="00DE01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udzielania świadczeń</w:t>
            </w:r>
          </w:p>
        </w:tc>
        <w:tc>
          <w:tcPr>
            <w:tcW w:w="7020" w:type="dxa"/>
            <w:gridSpan w:val="3"/>
          </w:tcPr>
          <w:p w:rsidR="00DE0122" w:rsidRDefault="00DE0122" w:rsidP="00DE012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Województwo:</w:t>
            </w:r>
            <w:r w:rsidRPr="005171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51717A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małopolskie:                       </w:t>
            </w:r>
            <w:r w:rsidRPr="0051717A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podkarpackie</w:t>
            </w:r>
            <w:r w:rsidRPr="0051717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DE0122" w:rsidRPr="00A27BAE" w:rsidTr="00DE0122">
        <w:trPr>
          <w:trHeight w:hRule="exact" w:val="284"/>
        </w:trPr>
        <w:tc>
          <w:tcPr>
            <w:tcW w:w="2375" w:type="dxa"/>
            <w:vMerge/>
          </w:tcPr>
          <w:p w:rsidR="00DE0122" w:rsidRDefault="00DE0122" w:rsidP="00DE01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DE0122" w:rsidRDefault="00DE0122" w:rsidP="00DE012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DE0122" w:rsidRPr="00A27BAE" w:rsidTr="00DE0122">
        <w:trPr>
          <w:trHeight w:hRule="exact" w:val="284"/>
        </w:trPr>
        <w:tc>
          <w:tcPr>
            <w:tcW w:w="2375" w:type="dxa"/>
            <w:vMerge/>
          </w:tcPr>
          <w:p w:rsidR="00DE0122" w:rsidRDefault="00DE0122" w:rsidP="00DE01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DE0122" w:rsidRDefault="00DE0122" w:rsidP="00DE012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DE0122" w:rsidRPr="00A27BAE" w:rsidTr="00DE0122">
        <w:trPr>
          <w:trHeight w:hRule="exact" w:val="284"/>
        </w:trPr>
        <w:tc>
          <w:tcPr>
            <w:tcW w:w="2375" w:type="dxa"/>
            <w:vMerge/>
          </w:tcPr>
          <w:p w:rsidR="00DE0122" w:rsidRDefault="00DE0122" w:rsidP="00DE01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DE0122" w:rsidRDefault="00DE0122" w:rsidP="00DE012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DE0122" w:rsidRPr="00A27BAE" w:rsidTr="00DE0122">
        <w:trPr>
          <w:trHeight w:hRule="exact" w:val="284"/>
        </w:trPr>
        <w:tc>
          <w:tcPr>
            <w:tcW w:w="2375" w:type="dxa"/>
            <w:vMerge/>
          </w:tcPr>
          <w:p w:rsidR="00DE0122" w:rsidRDefault="00DE0122" w:rsidP="00DE01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DE0122" w:rsidRDefault="00DE0122" w:rsidP="00DE012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DE0122" w:rsidRPr="00A27BAE" w:rsidTr="00DE0122">
        <w:trPr>
          <w:trHeight w:hRule="exact" w:val="284"/>
        </w:trPr>
        <w:tc>
          <w:tcPr>
            <w:tcW w:w="2375" w:type="dxa"/>
            <w:vMerge/>
          </w:tcPr>
          <w:p w:rsidR="00DE0122" w:rsidRDefault="00DE0122" w:rsidP="00DE01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DE0122" w:rsidRDefault="00DE0122" w:rsidP="00DE012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budynku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DE0122" w:rsidRPr="00A27BAE" w:rsidTr="00DE0122">
        <w:trPr>
          <w:trHeight w:hRule="exact" w:val="284"/>
        </w:trPr>
        <w:tc>
          <w:tcPr>
            <w:tcW w:w="2375" w:type="dxa"/>
            <w:vMerge/>
          </w:tcPr>
          <w:p w:rsidR="00DE0122" w:rsidRDefault="00DE0122" w:rsidP="00DE01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DE0122" w:rsidRDefault="00DE0122" w:rsidP="00DE012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DE0122" w:rsidRPr="00A27BAE" w:rsidTr="00DE0122">
        <w:trPr>
          <w:trHeight w:hRule="exact" w:val="284"/>
        </w:trPr>
        <w:tc>
          <w:tcPr>
            <w:tcW w:w="2375" w:type="dxa"/>
            <w:vMerge/>
          </w:tcPr>
          <w:p w:rsidR="00DE0122" w:rsidRDefault="00DE0122" w:rsidP="00DE01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DE0122" w:rsidRDefault="00DE0122" w:rsidP="00DE012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DE0122" w:rsidRPr="00A27BAE" w:rsidTr="00DE0122">
        <w:trPr>
          <w:trHeight w:hRule="exact" w:val="284"/>
        </w:trPr>
        <w:tc>
          <w:tcPr>
            <w:tcW w:w="2375" w:type="dxa"/>
            <w:vMerge/>
          </w:tcPr>
          <w:p w:rsidR="00DE0122" w:rsidRDefault="00DE0122" w:rsidP="00DE01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DE0122" w:rsidRDefault="00DE0122" w:rsidP="00DE012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  <w:r w:rsidR="0064320B">
              <w:rPr>
                <w:sz w:val="18"/>
                <w:szCs w:val="18"/>
              </w:rPr>
              <w:t xml:space="preserve">: </w:t>
            </w:r>
          </w:p>
        </w:tc>
      </w:tr>
      <w:tr w:rsidR="00DE0122" w:rsidRPr="00A27BAE" w:rsidTr="00DE0122">
        <w:tc>
          <w:tcPr>
            <w:tcW w:w="2370" w:type="dxa"/>
          </w:tcPr>
          <w:p w:rsidR="00DE0122" w:rsidRDefault="00DE0122" w:rsidP="00DE0122">
            <w:pPr>
              <w:tabs>
                <w:tab w:val="left" w:pos="168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Numer umowy z </w:t>
            </w:r>
            <w:r w:rsidR="00542161">
              <w:rPr>
                <w:b/>
                <w:bCs/>
                <w:sz w:val="18"/>
                <w:szCs w:val="18"/>
              </w:rPr>
              <w:t>OW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02CBF">
              <w:rPr>
                <w:b/>
                <w:bCs/>
                <w:sz w:val="18"/>
                <w:szCs w:val="18"/>
              </w:rPr>
              <w:t>NFZ</w:t>
            </w:r>
          </w:p>
          <w:p w:rsidR="00DE0122" w:rsidRPr="00A27BAE" w:rsidRDefault="00DE0122" w:rsidP="00DE0122">
            <w:pPr>
              <w:tabs>
                <w:tab w:val="left" w:pos="1682"/>
              </w:tabs>
              <w:rPr>
                <w:sz w:val="18"/>
                <w:szCs w:val="18"/>
              </w:rPr>
            </w:pPr>
          </w:p>
        </w:tc>
        <w:tc>
          <w:tcPr>
            <w:tcW w:w="7025" w:type="dxa"/>
            <w:gridSpan w:val="3"/>
          </w:tcPr>
          <w:p w:rsidR="00DE0122" w:rsidRPr="00A27BAE" w:rsidRDefault="00DE0122" w:rsidP="00DE0122">
            <w:pPr>
              <w:tabs>
                <w:tab w:val="left" w:pos="1682"/>
              </w:tabs>
              <w:rPr>
                <w:sz w:val="18"/>
                <w:szCs w:val="18"/>
              </w:rPr>
            </w:pPr>
          </w:p>
        </w:tc>
      </w:tr>
      <w:tr w:rsidR="00DE0122" w:rsidRPr="00A27BAE" w:rsidTr="009C4223">
        <w:tc>
          <w:tcPr>
            <w:tcW w:w="2375" w:type="dxa"/>
          </w:tcPr>
          <w:p w:rsidR="00DE0122" w:rsidRDefault="00DE0122" w:rsidP="00DE0122">
            <w:pPr>
              <w:tabs>
                <w:tab w:val="left" w:pos="168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osoby decyzyjnej</w:t>
            </w:r>
          </w:p>
        </w:tc>
        <w:tc>
          <w:tcPr>
            <w:tcW w:w="7020" w:type="dxa"/>
            <w:gridSpan w:val="3"/>
          </w:tcPr>
          <w:p w:rsidR="00DE0122" w:rsidRDefault="00DE0122" w:rsidP="00DE0122">
            <w:pPr>
              <w:tabs>
                <w:tab w:val="left" w:pos="1682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DE0122" w:rsidRPr="00A27BAE" w:rsidTr="009C4223">
        <w:tc>
          <w:tcPr>
            <w:tcW w:w="2375" w:type="dxa"/>
          </w:tcPr>
          <w:p w:rsidR="00DE0122" w:rsidRDefault="00DE0122" w:rsidP="00DE0122">
            <w:pPr>
              <w:tabs>
                <w:tab w:val="left" w:pos="168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Stanowisko/funkcja osoby decyzyjnej</w:t>
            </w:r>
          </w:p>
        </w:tc>
        <w:tc>
          <w:tcPr>
            <w:tcW w:w="7020" w:type="dxa"/>
            <w:gridSpan w:val="3"/>
          </w:tcPr>
          <w:p w:rsidR="00DE0122" w:rsidRDefault="00DE0122" w:rsidP="00DE0122">
            <w:pPr>
              <w:tabs>
                <w:tab w:val="left" w:pos="1682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DE0122" w:rsidRPr="00A27BAE" w:rsidTr="009C4223">
        <w:tc>
          <w:tcPr>
            <w:tcW w:w="2375" w:type="dxa"/>
            <w:vMerge w:val="restart"/>
          </w:tcPr>
          <w:p w:rsidR="00DE0122" w:rsidRPr="0051717A" w:rsidRDefault="00DE0122" w:rsidP="00DE0122">
            <w:pPr>
              <w:tabs>
                <w:tab w:val="left" w:pos="1682"/>
              </w:tabs>
              <w:rPr>
                <w:b/>
                <w:bCs/>
                <w:sz w:val="18"/>
                <w:szCs w:val="18"/>
              </w:rPr>
            </w:pPr>
            <w:r w:rsidRPr="0051717A">
              <w:rPr>
                <w:b/>
                <w:bCs/>
                <w:sz w:val="18"/>
                <w:szCs w:val="18"/>
              </w:rPr>
              <w:t xml:space="preserve">Status placówki </w:t>
            </w:r>
          </w:p>
          <w:p w:rsidR="00DE0122" w:rsidRDefault="00DE0122" w:rsidP="00DE0122">
            <w:pPr>
              <w:tabs>
                <w:tab w:val="left" w:pos="1682"/>
              </w:tabs>
              <w:rPr>
                <w:b/>
                <w:bCs/>
                <w:sz w:val="18"/>
                <w:szCs w:val="18"/>
              </w:rPr>
            </w:pPr>
            <w:r w:rsidRPr="0051717A">
              <w:rPr>
                <w:b/>
                <w:bCs/>
                <w:sz w:val="18"/>
                <w:szCs w:val="18"/>
              </w:rPr>
              <w:t>w chwili przystąpienia do projektu</w:t>
            </w:r>
          </w:p>
        </w:tc>
        <w:tc>
          <w:tcPr>
            <w:tcW w:w="7020" w:type="dxa"/>
            <w:gridSpan w:val="3"/>
          </w:tcPr>
          <w:p w:rsidR="00542161" w:rsidRPr="00542161" w:rsidRDefault="00DE0122" w:rsidP="00DE0122">
            <w:pPr>
              <w:suppressAutoHyphens/>
              <w:snapToGrid w:val="0"/>
              <w:rPr>
                <w:rFonts w:asciiTheme="minorHAnsi" w:eastAsia="Verdana" w:hAnsiTheme="minorHAnsi" w:cstheme="minorHAnsi"/>
                <w:sz w:val="6"/>
                <w:szCs w:val="18"/>
              </w:rPr>
            </w:pPr>
            <w:r w:rsidRPr="0051717A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</w:t>
            </w:r>
          </w:p>
          <w:p w:rsidR="00DE0122" w:rsidRDefault="00DE0122" w:rsidP="00DE0122">
            <w:pPr>
              <w:suppressAutoHyphens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□ </w:t>
            </w:r>
            <w:r w:rsidRPr="0051717A">
              <w:rPr>
                <w:rFonts w:asciiTheme="minorHAnsi" w:hAnsiTheme="minorHAnsi" w:cstheme="minorHAnsi"/>
                <w:sz w:val="18"/>
                <w:szCs w:val="18"/>
              </w:rPr>
              <w:t xml:space="preserve">mikroprzedsiębiorstwo  </w:t>
            </w:r>
          </w:p>
          <w:p w:rsidR="00542161" w:rsidRPr="00542161" w:rsidRDefault="00542161" w:rsidP="00DE0122">
            <w:pPr>
              <w:suppressAutoHyphens/>
              <w:snapToGrid w:val="0"/>
              <w:rPr>
                <w:rFonts w:asciiTheme="minorHAnsi" w:hAnsiTheme="minorHAnsi" w:cstheme="minorHAnsi"/>
                <w:sz w:val="10"/>
              </w:rPr>
            </w:pPr>
          </w:p>
        </w:tc>
      </w:tr>
      <w:tr w:rsidR="00DE0122" w:rsidRPr="00A27BAE" w:rsidTr="009C4223">
        <w:tc>
          <w:tcPr>
            <w:tcW w:w="2375" w:type="dxa"/>
            <w:vMerge/>
          </w:tcPr>
          <w:p w:rsidR="00DE0122" w:rsidRPr="0051717A" w:rsidRDefault="00DE0122" w:rsidP="00DE0122">
            <w:pPr>
              <w:tabs>
                <w:tab w:val="left" w:pos="168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542161" w:rsidRPr="00542161" w:rsidRDefault="00DE0122" w:rsidP="00DE0122">
            <w:pPr>
              <w:suppressAutoHyphens/>
              <w:snapToGrid w:val="0"/>
              <w:rPr>
                <w:rFonts w:asciiTheme="minorHAnsi" w:eastAsia="Verdana" w:hAnsiTheme="minorHAnsi" w:cstheme="minorHAnsi"/>
                <w:sz w:val="8"/>
                <w:szCs w:val="8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</w:t>
            </w:r>
          </w:p>
          <w:p w:rsidR="00DE0122" w:rsidRDefault="00DE0122" w:rsidP="00DE0122">
            <w:pPr>
              <w:suppressAutoHyphens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□ </w:t>
            </w:r>
            <w:r w:rsidRPr="0051717A">
              <w:rPr>
                <w:rFonts w:asciiTheme="minorHAnsi" w:hAnsiTheme="minorHAnsi" w:cstheme="minorHAnsi"/>
                <w:sz w:val="18"/>
                <w:szCs w:val="18"/>
              </w:rPr>
              <w:t xml:space="preserve">małe przedsiębiorstwo </w:t>
            </w:r>
          </w:p>
          <w:p w:rsidR="00542161" w:rsidRPr="00542161" w:rsidRDefault="00542161" w:rsidP="00DE0122">
            <w:pPr>
              <w:suppressAutoHyphens/>
              <w:snapToGrid w:val="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E0122" w:rsidRPr="00A27BAE" w:rsidTr="009C4223">
        <w:tc>
          <w:tcPr>
            <w:tcW w:w="2375" w:type="dxa"/>
            <w:vMerge/>
          </w:tcPr>
          <w:p w:rsidR="00DE0122" w:rsidRPr="0051717A" w:rsidRDefault="00DE0122" w:rsidP="00DE0122">
            <w:pPr>
              <w:tabs>
                <w:tab w:val="left" w:pos="168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DE0122" w:rsidRPr="0051717A" w:rsidRDefault="00DE0122" w:rsidP="00DE012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□ </w:t>
            </w:r>
            <w:r w:rsidRPr="0051717A">
              <w:rPr>
                <w:rFonts w:asciiTheme="minorHAnsi" w:eastAsia="Verdana" w:hAnsiTheme="minorHAnsi" w:cstheme="minorHAnsi"/>
                <w:sz w:val="18"/>
                <w:szCs w:val="18"/>
              </w:rPr>
              <w:t>średnie przedsiębiorstwo</w:t>
            </w:r>
          </w:p>
          <w:p w:rsidR="00DE0122" w:rsidRPr="0051717A" w:rsidRDefault="00DE0122" w:rsidP="00DE0122">
            <w:pPr>
              <w:suppressAutoHyphens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□ </w:t>
            </w:r>
            <w:r w:rsidRPr="0051717A">
              <w:rPr>
                <w:rFonts w:asciiTheme="minorHAnsi" w:hAnsiTheme="minorHAnsi" w:cstheme="minorHAnsi"/>
                <w:sz w:val="18"/>
                <w:szCs w:val="18"/>
              </w:rPr>
              <w:t>duże przedsiębiorstwo</w:t>
            </w:r>
          </w:p>
        </w:tc>
      </w:tr>
      <w:tr w:rsidR="00DE0122" w:rsidRPr="00A27BAE" w:rsidTr="009C4223">
        <w:tc>
          <w:tcPr>
            <w:tcW w:w="2375" w:type="dxa"/>
            <w:vMerge/>
          </w:tcPr>
          <w:p w:rsidR="00DE0122" w:rsidRPr="0051717A" w:rsidRDefault="00DE0122" w:rsidP="00DE0122">
            <w:pPr>
              <w:tabs>
                <w:tab w:val="left" w:pos="168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DE0122" w:rsidRPr="0051717A" w:rsidRDefault="00DE0122" w:rsidP="00DE012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□ </w:t>
            </w:r>
            <w:r w:rsidRPr="0051717A">
              <w:rPr>
                <w:rFonts w:asciiTheme="minorHAnsi" w:eastAsia="Verdana" w:hAnsiTheme="minorHAnsi" w:cstheme="minorHAnsi"/>
                <w:sz w:val="18"/>
                <w:szCs w:val="18"/>
              </w:rPr>
              <w:t>a</w:t>
            </w:r>
            <w:r w:rsidRPr="0051717A">
              <w:rPr>
                <w:rFonts w:asciiTheme="minorHAnsi" w:hAnsiTheme="minorHAnsi" w:cstheme="minorHAnsi"/>
                <w:sz w:val="18"/>
                <w:szCs w:val="18"/>
              </w:rPr>
              <w:t xml:space="preserve">dministracja publiczna </w:t>
            </w:r>
          </w:p>
          <w:p w:rsidR="00DE0122" w:rsidRPr="0051717A" w:rsidRDefault="00DE0122" w:rsidP="00DE0122">
            <w:pPr>
              <w:suppressAutoHyphens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□ </w:t>
            </w:r>
            <w:r w:rsidRPr="0051717A">
              <w:rPr>
                <w:rFonts w:asciiTheme="minorHAnsi" w:hAnsiTheme="minorHAnsi" w:cstheme="minorHAnsi"/>
                <w:sz w:val="18"/>
                <w:szCs w:val="18"/>
              </w:rPr>
              <w:t>instytucja ochrony zdrowia</w:t>
            </w:r>
          </w:p>
        </w:tc>
      </w:tr>
      <w:tr w:rsidR="00DE0122" w:rsidRPr="00A27BAE" w:rsidTr="009C4223">
        <w:tc>
          <w:tcPr>
            <w:tcW w:w="2375" w:type="dxa"/>
            <w:vMerge/>
          </w:tcPr>
          <w:p w:rsidR="00DE0122" w:rsidRPr="0051717A" w:rsidRDefault="00DE0122" w:rsidP="00DE0122">
            <w:pPr>
              <w:tabs>
                <w:tab w:val="left" w:pos="168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3"/>
          </w:tcPr>
          <w:p w:rsidR="00DE0122" w:rsidRPr="0051717A" w:rsidRDefault="00DE0122" w:rsidP="00DE012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□ </w:t>
            </w:r>
            <w:r w:rsidRPr="0051717A">
              <w:rPr>
                <w:rFonts w:asciiTheme="minorHAnsi" w:hAnsiTheme="minorHAnsi" w:cstheme="minorHAnsi"/>
                <w:sz w:val="18"/>
                <w:szCs w:val="18"/>
              </w:rPr>
              <w:t>organizacji pozarządowa</w:t>
            </w:r>
          </w:p>
          <w:p w:rsidR="00DE0122" w:rsidRPr="0051717A" w:rsidRDefault="00DE0122" w:rsidP="00DE012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□ </w:t>
            </w:r>
            <w:r w:rsidRPr="0051717A">
              <w:rPr>
                <w:rFonts w:asciiTheme="minorHAnsi" w:hAnsiTheme="minorHAnsi" w:cstheme="minorHAnsi"/>
                <w:sz w:val="18"/>
                <w:szCs w:val="18"/>
              </w:rPr>
              <w:t>spółka prawa handloweg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:rsidR="00DE0122" w:rsidRPr="0051717A" w:rsidRDefault="00DE0122" w:rsidP="00DE0122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□ </w:t>
            </w:r>
            <w:r w:rsidRPr="0051717A">
              <w:rPr>
                <w:rFonts w:asciiTheme="minorHAnsi" w:hAnsiTheme="minorHAnsi" w:cstheme="minorHAnsi"/>
                <w:sz w:val="18"/>
                <w:szCs w:val="18"/>
              </w:rPr>
              <w:t>spółka prawa cywilnego</w:t>
            </w:r>
          </w:p>
        </w:tc>
      </w:tr>
    </w:tbl>
    <w:p w:rsidR="007F7DC7" w:rsidRDefault="007F7DC7">
      <w:pPr>
        <w:rPr>
          <w:sz w:val="18"/>
          <w:szCs w:val="18"/>
        </w:rPr>
      </w:pPr>
    </w:p>
    <w:p w:rsidR="004A376B" w:rsidRDefault="004A376B" w:rsidP="004A376B">
      <w:pPr>
        <w:jc w:val="both"/>
      </w:pPr>
      <w:bookmarkStart w:id="1" w:name="_Hlk510506138"/>
      <w:r>
        <w:lastRenderedPageBreak/>
        <w:t xml:space="preserve">Oświadczam, że zostałem/łam poinformowany/a, że projekt „Poprawa jakości usług medycznych </w:t>
      </w:r>
      <w:r>
        <w:br/>
        <w:t xml:space="preserve">w wybranych przychodniach POZ z terenu województwa małopolskiego i podkarpackiego” jest współfinansowany ze środków Unii Europejskiej w ramach Europejskiego Funduszu Społecznego - POWER. Ponadto zgodnie z przepisami z ustawy z dnia 29.08.1997 r. O ochronie danych osobowych (Dz. U. z 2016 r. poz. 922, z </w:t>
      </w:r>
      <w:proofErr w:type="spellStart"/>
      <w:r>
        <w:t>późn</w:t>
      </w:r>
      <w:proofErr w:type="spellEnd"/>
      <w:r>
        <w:t>. zm.) wyrażam zgodę na przetwarzanie moich danych osobowych przez: Nowa Rehabilitacja Sp. z o.o., minister właściwy do spraw rozwoju regionalnego pełniący funkcję Instytucji Zarządzającej dla Programu Operacyjnego Wiedza Edukacja Rozwój 2014-2020, mający siedzibę przy pl. Trzech Krzyży 3/5, 00-507 Warszawa, Ministerstwo Zdrowia, Departament Wdrażania EFS dla potrzeb rekrutacji, realizacji, monitorowania i ewaluacji programu. Zapoznałem/</w:t>
      </w:r>
      <w:proofErr w:type="spellStart"/>
      <w:r>
        <w:t>am</w:t>
      </w:r>
      <w:proofErr w:type="spellEnd"/>
      <w:r>
        <w:t xml:space="preserve"> się z Regulaminem Rekrutacji stanowiącym załącznik do „Deklaracji uczestnictwa w projekcie placówki świadczącej usługi medyczne”.</w:t>
      </w:r>
    </w:p>
    <w:p w:rsidR="004A376B" w:rsidRDefault="004A376B" w:rsidP="004A376B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Regulaminem Rekrutacji do projektu „Poprawa jakości usług medycznych w wybranych przychodniach POZ z terenu województwa małopolskiego </w:t>
      </w:r>
      <w:r>
        <w:br/>
        <w:t>i podkarpackiego”.</w:t>
      </w:r>
      <w:bookmarkEnd w:id="1"/>
    </w:p>
    <w:p w:rsidR="004A376B" w:rsidRDefault="004A376B" w:rsidP="004A376B">
      <w:pPr>
        <w:jc w:val="both"/>
      </w:pPr>
    </w:p>
    <w:p w:rsidR="004A376B" w:rsidRDefault="004A376B" w:rsidP="004A376B">
      <w:pPr>
        <w:jc w:val="both"/>
      </w:pPr>
    </w:p>
    <w:p w:rsidR="0051717A" w:rsidRDefault="0051717A" w:rsidP="0051717A">
      <w:pPr>
        <w:jc w:val="both"/>
      </w:pPr>
    </w:p>
    <w:p w:rsidR="00537637" w:rsidRPr="0051717A" w:rsidRDefault="00537637" w:rsidP="0051717A">
      <w:pPr>
        <w:jc w:val="both"/>
      </w:pPr>
    </w:p>
    <w:p w:rsidR="0051717A" w:rsidRPr="0051717A" w:rsidRDefault="0051717A" w:rsidP="00537637">
      <w:pPr>
        <w:jc w:val="right"/>
      </w:pPr>
      <w:r w:rsidRPr="0051717A">
        <w:t>........................................................................................</w:t>
      </w:r>
    </w:p>
    <w:p w:rsidR="00537637" w:rsidRPr="0051717A" w:rsidRDefault="0051717A" w:rsidP="00537637">
      <w:pPr>
        <w:jc w:val="right"/>
      </w:pPr>
      <w:r w:rsidRPr="0051717A">
        <w:t>data i podpis uczestnika instytucjonalnego*</w:t>
      </w:r>
    </w:p>
    <w:p w:rsidR="0051717A" w:rsidRPr="0051717A" w:rsidRDefault="0051717A" w:rsidP="0051717A">
      <w:pPr>
        <w:jc w:val="both"/>
      </w:pPr>
    </w:p>
    <w:p w:rsidR="0051717A" w:rsidRPr="0051717A" w:rsidRDefault="0051717A" w:rsidP="0051717A">
      <w:pPr>
        <w:jc w:val="both"/>
      </w:pPr>
    </w:p>
    <w:p w:rsidR="007F7DC7" w:rsidRPr="00537637" w:rsidRDefault="0051717A" w:rsidP="00537637">
      <w:pPr>
        <w:jc w:val="both"/>
        <w:rPr>
          <w:sz w:val="14"/>
        </w:rPr>
      </w:pPr>
      <w:r w:rsidRPr="00537637">
        <w:rPr>
          <w:sz w:val="14"/>
        </w:rPr>
        <w:t>*osoba upoważniona do podejmowania decyzji wiążących w imieniu podmiotu</w:t>
      </w:r>
    </w:p>
    <w:sectPr w:rsidR="007F7DC7" w:rsidRPr="00537637" w:rsidSect="00FF6411">
      <w:headerReference w:type="default" r:id="rId8"/>
      <w:footerReference w:type="default" r:id="rId9"/>
      <w:pgSz w:w="11906" w:h="16838"/>
      <w:pgMar w:top="1417" w:right="1417" w:bottom="1276" w:left="1417" w:header="708" w:footer="45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72" w:rsidRDefault="00777272">
      <w:r>
        <w:separator/>
      </w:r>
    </w:p>
  </w:endnote>
  <w:endnote w:type="continuationSeparator" w:id="0">
    <w:p w:rsidR="00777272" w:rsidRDefault="0077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C7" w:rsidRPr="00FF6411" w:rsidRDefault="00FF6411" w:rsidP="00FF6411">
    <w:pPr>
      <w:pStyle w:val="NormalnyWeb"/>
      <w:tabs>
        <w:tab w:val="right" w:pos="9072"/>
      </w:tabs>
      <w:rPr>
        <w:rFonts w:ascii="Calibri" w:hAnsi="Calibri"/>
        <w:color w:val="323E4F"/>
        <w:sz w:val="18"/>
        <w:szCs w:val="18"/>
      </w:rPr>
    </w:pPr>
    <w:r>
      <w:rPr>
        <w:rFonts w:ascii="Calibri" w:hAnsi="Calibri"/>
        <w:noProof/>
        <w:color w:val="323E4F"/>
        <w:sz w:val="18"/>
        <w:szCs w:val="18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2C17B18" wp14:editId="139C113A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7620" t="10160" r="8890" b="7620"/>
              <wp:wrapSquare wrapText="bothSides"/>
              <wp:docPr id="47" name="Łącznik prosty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DAA029" id="Łącznik prosty 47" o:spid="_x0000_s1026" style="position:absolute;flip:x;z-index:-25165209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" strokeweight=".5pt">
              <v:stroke joinstyle="miter"/>
              <w10:wrap type="square"/>
            </v:line>
          </w:pict>
        </mc:Fallback>
      </mc:AlternateContent>
    </w:r>
    <w:r w:rsidR="008B0BFE" w:rsidRPr="008B0BFE">
      <w:rPr>
        <w:rFonts w:ascii="Calibri" w:hAnsi="Calibri"/>
        <w:noProof/>
        <w:color w:val="323E4F"/>
        <w:sz w:val="18"/>
        <w:szCs w:val="18"/>
      </w:rPr>
      <w:t>Poprawa jakości usług medycznych w wybranych przychodniach POZ z terenu województwa małopolskiego</w:t>
    </w:r>
    <w:r w:rsidR="00CA3D59">
      <w:rPr>
        <w:rFonts w:ascii="Calibri" w:hAnsi="Calibri"/>
        <w:noProof/>
        <w:color w:val="323E4F"/>
        <w:sz w:val="18"/>
        <w:szCs w:val="18"/>
      </w:rPr>
      <w:t xml:space="preserve"> </w:t>
    </w:r>
    <w:r w:rsidR="00CA3D59">
      <w:rPr>
        <w:rFonts w:ascii="Calibri" w:hAnsi="Calibri"/>
        <w:noProof/>
        <w:color w:val="323E4F"/>
        <w:sz w:val="18"/>
        <w:szCs w:val="18"/>
      </w:rPr>
      <w:br/>
    </w:r>
    <w:r w:rsidR="008B0BFE" w:rsidRPr="008B0BFE">
      <w:rPr>
        <w:rFonts w:ascii="Calibri" w:hAnsi="Calibri"/>
        <w:noProof/>
        <w:color w:val="323E4F"/>
        <w:sz w:val="18"/>
        <w:szCs w:val="18"/>
      </w:rPr>
      <w:t xml:space="preserve">i podkarpackiego </w:t>
    </w:r>
    <w:r w:rsidRPr="004763BA">
      <w:rPr>
        <w:rFonts w:ascii="Calibri" w:hAnsi="Calibri"/>
        <w:color w:val="323E4F"/>
        <w:sz w:val="18"/>
        <w:szCs w:val="18"/>
      </w:rPr>
      <w:t xml:space="preserve">nr umowy </w:t>
    </w:r>
    <w:r w:rsidR="001C00DA" w:rsidRPr="001C00DA">
      <w:rPr>
        <w:rFonts w:ascii="Calibri" w:hAnsi="Calibri"/>
        <w:color w:val="323E4F"/>
        <w:sz w:val="18"/>
        <w:szCs w:val="18"/>
      </w:rPr>
      <w:t>POWR.05.02.00-00-0024/17-00/2796/2018/8</w:t>
    </w:r>
    <w:r>
      <w:rPr>
        <w:rFonts w:ascii="Calibri" w:hAnsi="Calibri"/>
        <w:color w:val="323E4F"/>
        <w:sz w:val="18"/>
        <w:szCs w:val="18"/>
      </w:rPr>
      <w:tab/>
      <w:t xml:space="preserve">strona </w:t>
    </w:r>
    <w:r w:rsidRPr="006A1AED">
      <w:rPr>
        <w:rFonts w:ascii="Calibri" w:hAnsi="Calibri"/>
        <w:color w:val="323E4F"/>
        <w:sz w:val="18"/>
        <w:szCs w:val="18"/>
      </w:rPr>
      <w:fldChar w:fldCharType="begin"/>
    </w:r>
    <w:r w:rsidRPr="006A1AED">
      <w:rPr>
        <w:rFonts w:ascii="Calibri" w:hAnsi="Calibri"/>
        <w:color w:val="323E4F"/>
        <w:sz w:val="18"/>
        <w:szCs w:val="18"/>
      </w:rPr>
      <w:instrText>PAGE   \* MERGEFORMAT</w:instrText>
    </w:r>
    <w:r w:rsidRPr="006A1AED">
      <w:rPr>
        <w:rFonts w:ascii="Calibri" w:hAnsi="Calibri"/>
        <w:color w:val="323E4F"/>
        <w:sz w:val="18"/>
        <w:szCs w:val="18"/>
      </w:rPr>
      <w:fldChar w:fldCharType="separate"/>
    </w:r>
    <w:r w:rsidR="0064320B">
      <w:rPr>
        <w:rFonts w:ascii="Calibri" w:hAnsi="Calibri"/>
        <w:noProof/>
        <w:color w:val="323E4F"/>
        <w:sz w:val="18"/>
        <w:szCs w:val="18"/>
      </w:rPr>
      <w:t>2</w:t>
    </w:r>
    <w:r w:rsidRPr="006A1AED">
      <w:rPr>
        <w:rFonts w:ascii="Calibri" w:hAnsi="Calibri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72" w:rsidRDefault="00777272">
      <w:r>
        <w:separator/>
      </w:r>
    </w:p>
  </w:footnote>
  <w:footnote w:type="continuationSeparator" w:id="0">
    <w:p w:rsidR="00777272" w:rsidRDefault="0077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11" w:rsidRPr="006A1AED" w:rsidRDefault="00C12F49" w:rsidP="00FF6411">
    <w:pPr>
      <w:pStyle w:val="Nagwek"/>
      <w:rPr>
        <w:rFonts w:cs="Times New Roman"/>
      </w:rPr>
    </w:pPr>
    <w:r>
      <w:rPr>
        <w:rFonts w:cs="Times New Roman"/>
        <w:noProof/>
        <w:lang w:eastAsia="pl-PL"/>
      </w:rPr>
      <w:drawing>
        <wp:anchor distT="0" distB="0" distL="114300" distR="114300" simplePos="0" relativeHeight="251668480" behindDoc="0" locked="0" layoutInCell="1" allowOverlap="1" wp14:anchorId="1967D29C">
          <wp:simplePos x="0" y="0"/>
          <wp:positionH relativeFrom="column">
            <wp:posOffset>4053205</wp:posOffset>
          </wp:positionH>
          <wp:positionV relativeFrom="paragraph">
            <wp:posOffset>-335280</wp:posOffset>
          </wp:positionV>
          <wp:extent cx="1875155" cy="7048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-325755</wp:posOffset>
          </wp:positionV>
          <wp:extent cx="1539787" cy="7239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495" cy="72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7D0">
      <w:rPr>
        <w:rFonts w:cs="Times New Roman"/>
        <w:noProof/>
        <w:color w:val="323E4F"/>
        <w:sz w:val="18"/>
        <w:szCs w:val="18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-258445</wp:posOffset>
          </wp:positionV>
          <wp:extent cx="1389983" cy="561340"/>
          <wp:effectExtent l="0" t="0" r="1270" b="0"/>
          <wp:wrapNone/>
          <wp:docPr id="2" name="Obraz 2" descr="Obraz zawierający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a_rebabilitacja_logo.jpg"/>
                  <pic:cNvPicPr/>
                </pic:nvPicPr>
                <pic:blipFill>
                  <a:blip r:embed="rId3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983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411" w:rsidRPr="006A1AED">
      <w:rPr>
        <w:rFonts w:cs="Times New Roman"/>
      </w:rPr>
      <w:tab/>
    </w:r>
  </w:p>
  <w:p w:rsidR="00FF6411" w:rsidRDefault="00FF6411" w:rsidP="00FF6411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:rsidR="00B577D0" w:rsidRDefault="00B577D0" w:rsidP="00FF6411">
    <w:pPr>
      <w:pStyle w:val="Nagwek"/>
      <w:tabs>
        <w:tab w:val="right" w:pos="9240"/>
      </w:tabs>
      <w:ind w:right="40"/>
      <w:jc w:val="center"/>
      <w:rPr>
        <w:rFonts w:cs="Times New Roman"/>
        <w:color w:val="323E4F"/>
        <w:sz w:val="18"/>
        <w:szCs w:val="18"/>
      </w:rPr>
    </w:pPr>
  </w:p>
  <w:p w:rsidR="007A79E2" w:rsidRPr="006A1AED" w:rsidRDefault="007A79E2" w:rsidP="007A79E2">
    <w:pPr>
      <w:pStyle w:val="Nagwek"/>
      <w:tabs>
        <w:tab w:val="right" w:pos="9240"/>
      </w:tabs>
      <w:ind w:right="40"/>
      <w:jc w:val="center"/>
      <w:rPr>
        <w:rFonts w:cs="Times New Roman"/>
      </w:rPr>
    </w:pPr>
    <w:bookmarkStart w:id="2" w:name="_Hlk508874442"/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bookmarkEnd w:id="2"/>
  <w:p w:rsidR="007F7DC7" w:rsidRPr="00FF6411" w:rsidRDefault="00FF6411" w:rsidP="00FF6411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53F846E" wp14:editId="20C8685F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3FF246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434"/>
    <w:multiLevelType w:val="multilevel"/>
    <w:tmpl w:val="27E2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255D8"/>
    <w:multiLevelType w:val="multilevel"/>
    <w:tmpl w:val="22EADF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B2802"/>
    <w:multiLevelType w:val="multilevel"/>
    <w:tmpl w:val="FD7631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B3616C"/>
    <w:multiLevelType w:val="hybridMultilevel"/>
    <w:tmpl w:val="89005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E2ADD"/>
    <w:multiLevelType w:val="multilevel"/>
    <w:tmpl w:val="30CC6F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C5CC3"/>
    <w:multiLevelType w:val="multilevel"/>
    <w:tmpl w:val="DE96D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C7"/>
    <w:rsid w:val="0000658D"/>
    <w:rsid w:val="00061C4A"/>
    <w:rsid w:val="001C00DA"/>
    <w:rsid w:val="00236DDA"/>
    <w:rsid w:val="00290C82"/>
    <w:rsid w:val="002A7581"/>
    <w:rsid w:val="002D2950"/>
    <w:rsid w:val="002E1765"/>
    <w:rsid w:val="002E7B10"/>
    <w:rsid w:val="0035251E"/>
    <w:rsid w:val="00400220"/>
    <w:rsid w:val="0042490A"/>
    <w:rsid w:val="00456152"/>
    <w:rsid w:val="004A376B"/>
    <w:rsid w:val="004C6CEB"/>
    <w:rsid w:val="00514315"/>
    <w:rsid w:val="0051717A"/>
    <w:rsid w:val="00537637"/>
    <w:rsid w:val="00542161"/>
    <w:rsid w:val="00587F52"/>
    <w:rsid w:val="005A30A4"/>
    <w:rsid w:val="00611658"/>
    <w:rsid w:val="0064320B"/>
    <w:rsid w:val="006B46FC"/>
    <w:rsid w:val="00746042"/>
    <w:rsid w:val="00777272"/>
    <w:rsid w:val="007A79E2"/>
    <w:rsid w:val="007B79EE"/>
    <w:rsid w:val="007D30F4"/>
    <w:rsid w:val="007F7DC7"/>
    <w:rsid w:val="008A36AD"/>
    <w:rsid w:val="008B0BFE"/>
    <w:rsid w:val="008D6028"/>
    <w:rsid w:val="00935D1F"/>
    <w:rsid w:val="00971069"/>
    <w:rsid w:val="009C4223"/>
    <w:rsid w:val="00A27BAE"/>
    <w:rsid w:val="00A722A5"/>
    <w:rsid w:val="00AD63D7"/>
    <w:rsid w:val="00B301C9"/>
    <w:rsid w:val="00B577D0"/>
    <w:rsid w:val="00C12F49"/>
    <w:rsid w:val="00CA3D59"/>
    <w:rsid w:val="00CB1792"/>
    <w:rsid w:val="00D02CBF"/>
    <w:rsid w:val="00D541AE"/>
    <w:rsid w:val="00D738A3"/>
    <w:rsid w:val="00DE0122"/>
    <w:rsid w:val="00EB5637"/>
    <w:rsid w:val="00ED649E"/>
    <w:rsid w:val="00F75262"/>
    <w:rsid w:val="00F8526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D6116-C25B-4787-97FF-232B9C12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581"/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95F81"/>
  </w:style>
  <w:style w:type="character" w:customStyle="1" w:styleId="StopkaZnak">
    <w:name w:val="Stopka Znak"/>
    <w:basedOn w:val="Domylnaczcionkaakapitu"/>
    <w:link w:val="Stopka"/>
    <w:uiPriority w:val="99"/>
    <w:qFormat/>
    <w:rsid w:val="00F95F8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F19AC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4B1B6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2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Normalny"/>
    <w:qFormat/>
  </w:style>
  <w:style w:type="character" w:customStyle="1" w:styleId="apple-converted-space">
    <w:name w:val="apple-converted-space"/>
    <w:basedOn w:val="Domylnaczcionkaakapitu"/>
    <w:rsid w:val="006B46FC"/>
  </w:style>
  <w:style w:type="paragraph" w:styleId="Akapitzlist">
    <w:name w:val="List Paragraph"/>
    <w:basedOn w:val="Normalny"/>
    <w:uiPriority w:val="34"/>
    <w:qFormat/>
    <w:rsid w:val="00CA3D59"/>
    <w:pPr>
      <w:ind w:left="720"/>
      <w:contextualSpacing/>
    </w:pPr>
  </w:style>
  <w:style w:type="table" w:styleId="Tabela-Siatka">
    <w:name w:val="Table Grid"/>
    <w:basedOn w:val="Standardowy"/>
    <w:uiPriority w:val="39"/>
    <w:rsid w:val="00A2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FFBB-760C-461D-98BA-AA417202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A1E399E0</Template>
  <TotalTime>67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dc:description/>
  <cp:lastModifiedBy>Izabela Fic</cp:lastModifiedBy>
  <cp:revision>10</cp:revision>
  <cp:lastPrinted>2018-03-21T09:14:00Z</cp:lastPrinted>
  <dcterms:created xsi:type="dcterms:W3CDTF">2018-04-03T06:04:00Z</dcterms:created>
  <dcterms:modified xsi:type="dcterms:W3CDTF">2018-04-04T12:55:00Z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